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00" w:bottom="280" w:left="740" w:right="5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2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46.799999pt;margin-top:-65.528503pt;width:68.4pt;height:59.76pt;mso-position-horizontal-relative:page;mso-position-vertical-relative:paragraph;z-index:-125" type="#_x0000_t75">
            <v:imagedata r:id="rId5" o:title=""/>
          </v:shape>
        </w:pict>
      </w:r>
      <w:r>
        <w:rPr/>
        <w:pict>
          <v:shape style="position:absolute;margin-left:133.199997pt;margin-top:-70.568504pt;width:258.48pt;height:66.6pt;mso-position-horizontal-relative:page;mso-position-vertical-relative:paragraph;z-index:-124" type="#_x0000_t75">
            <v:imagedata r:id="rId6" o:title=""/>
          </v:shape>
        </w:pict>
      </w:r>
      <w:r>
        <w:rPr/>
        <w:pict>
          <v:group style="position:absolute;margin-left:401.940002pt;margin-top:-71.108505pt;width:185.04pt;height:66.960pt;mso-position-horizontal-relative:page;mso-position-vertical-relative:paragraph;z-index:-123" coordorigin="8039,-1422" coordsize="3701,1339">
            <v:group style="position:absolute;left:8057;top:-1386;width:3665;height:2" coordorigin="8057,-1386" coordsize="3665,2">
              <v:shape style="position:absolute;left:8057;top:-1386;width:3665;height:2" coordorigin="8057,-1386" coordsize="3665,0" path="m8057,-1386l11722,-1386e" filled="f" stroked="t" strokeweight="1.8pt" strokecolor="#2F2F2F">
                <v:path arrowok="t"/>
              </v:shape>
            </v:group>
            <v:group style="position:absolute;left:8057;top:-749;width:3665;height:2" coordorigin="8057,-749" coordsize="3665,2">
              <v:shape style="position:absolute;left:8057;top:-749;width:3665;height:2" coordorigin="8057,-749" coordsize="3665,0" path="m8057,-749l11722,-749e" filled="f" stroked="t" strokeweight="1.44pt" strokecolor="#0F0F0F">
                <v:path arrowok="t"/>
              </v:shape>
            </v:group>
            <v:group style="position:absolute;left:8071;top:-1404;width:2;height:1303" coordorigin="8071,-1404" coordsize="2,1303">
              <v:shape style="position:absolute;left:8071;top:-1404;width:2;height:1303" coordorigin="8071,-1404" coordsize="0,1303" path="m8071,-101l8071,-1404e" filled="f" stroked="t" strokeweight="1.44pt" strokecolor="#000000">
                <v:path arrowok="t"/>
              </v:shape>
            </v:group>
            <v:group style="position:absolute;left:11704;top:-1404;width:2;height:1303" coordorigin="11704,-1404" coordsize="2,1303">
              <v:shape style="position:absolute;left:11704;top:-1404;width:2;height:1303" coordorigin="11704,-1404" coordsize="0,1303" path="m11704,-101l11704,-1404e" filled="f" stroked="t" strokeweight="1.8pt" strokecolor="#2F2F2F">
                <v:path arrowok="t"/>
              </v:shape>
            </v:group>
            <v:group style="position:absolute;left:8057;top:-115;width:3665;height:2" coordorigin="8057,-115" coordsize="3665,2">
              <v:shape style="position:absolute;left:8057;top:-115;width:3665;height:2" coordorigin="8057,-115" coordsize="3665,0" path="m8057,-115l11722,-115e" filled="f" stroked="t" strokeweight="1.4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880001pt;margin-top:27.711494pt;width:538.2pt;height:.1pt;mso-position-horizontal-relative:page;mso-position-vertical-relative:paragraph;z-index:-122" coordorigin="958,554" coordsize="10764,2">
            <v:shape style="position:absolute;left:958;top:554;width:10764;height:2" coordorigin="958,554" coordsize="10764,0" path="m958,554l11722,554e" filled="f" stroked="t" strokeweight="1.4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66666"/>
          <w:spacing w:val="0"/>
          <w:w w:val="75"/>
          <w:sz w:val="32"/>
          <w:szCs w:val="32"/>
        </w:rPr>
        <w:t>SOCIAL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32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75"/>
          <w:sz w:val="32"/>
          <w:szCs w:val="32"/>
        </w:rPr>
        <w:t>STUDIES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27"/>
          <w:w w:val="7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75"/>
          <w:sz w:val="37"/>
          <w:szCs w:val="37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7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12"/>
          <w:w w:val="7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75"/>
          <w:sz w:val="32"/>
          <w:szCs w:val="32"/>
        </w:rPr>
        <w:t>CULTURE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46"/>
          <w:w w:val="7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75"/>
          <w:sz w:val="37"/>
          <w:szCs w:val="37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7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36"/>
          <w:w w:val="75"/>
          <w:sz w:val="37"/>
          <w:szCs w:val="37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75"/>
          <w:sz w:val="32"/>
          <w:szCs w:val="32"/>
        </w:rPr>
        <w:t>ONLINE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32"/>
          <w:w w:val="7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666666"/>
          <w:spacing w:val="0"/>
          <w:w w:val="75"/>
          <w:sz w:val="32"/>
          <w:szCs w:val="32"/>
        </w:rPr>
        <w:t>SAFETY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49"/>
          <w:szCs w:val="49"/>
        </w:rPr>
      </w:pPr>
      <w:r>
        <w:rPr/>
        <w:pict>
          <v:group style="position:absolute;margin-left:42.48pt;margin-top:31.620722pt;width:538.920pt;height:554.76pt;mso-position-horizontal-relative:page;mso-position-vertical-relative:paragraph;z-index:-121" coordorigin="850,632" coordsize="10778,11095">
            <v:group style="position:absolute;left:864;top:661;width:10750;height:2" coordorigin="864,661" coordsize="10750,2">
              <v:shape style="position:absolute;left:864;top:661;width:10750;height:2" coordorigin="864,661" coordsize="10750,0" path="m864,661l11614,661e" filled="f" stroked="t" strokeweight="1.44pt" strokecolor="#0F0F0F">
                <v:path arrowok="t"/>
              </v:shape>
            </v:group>
            <v:group style="position:absolute;left:878;top:647;width:2;height:11066" coordorigin="878,647" coordsize="2,11066">
              <v:shape style="position:absolute;left:878;top:647;width:2;height:11066" coordorigin="878,647" coordsize="0,11066" path="m878,11713l878,647e" filled="f" stroked="t" strokeweight="1.44pt" strokecolor="#0F0F0F">
                <v:path arrowok="t"/>
              </v:shape>
            </v:group>
            <v:group style="position:absolute;left:11099;top:1864;width:2;height:7574" coordorigin="11099,1864" coordsize="2,7574">
              <v:shape style="position:absolute;left:11099;top:1864;width:2;height:7574" coordorigin="11099,1864" coordsize="0,7574" path="m11099,9438l11099,1864e" filled="f" stroked="t" strokeweight="1.8pt" strokecolor="#2B2B2B">
                <v:path arrowok="t"/>
              </v:shape>
            </v:group>
            <v:group style="position:absolute;left:11599;top:647;width:2;height:11066" coordorigin="11599,647" coordsize="2,11066">
              <v:shape style="position:absolute;left:11599;top:647;width:2;height:11066" coordorigin="11599,647" coordsize="0,11066" path="m11599,11713l11599,647e" filled="f" stroked="t" strokeweight="1.44pt" strokecolor="#0F0F0F">
                <v:path arrowok="t"/>
              </v:shape>
            </v:group>
            <v:group style="position:absolute;left:864;top:1324;width:10750;height:2" coordorigin="864,1324" coordsize="10750,2">
              <v:shape style="position:absolute;left:864;top:1324;width:10750;height:2" coordorigin="864,1324" coordsize="10750,0" path="m864,1324l11614,1324e" filled="f" stroked="t" strokeweight="1.44pt" strokecolor="#000000">
                <v:path arrowok="t"/>
              </v:shape>
            </v:group>
            <v:group style="position:absolute;left:1663;top:1565;width:9130;height:2" coordorigin="1663,1565" coordsize="9130,2">
              <v:shape style="position:absolute;left:1663;top:1565;width:9130;height:2" coordorigin="1663,1565" coordsize="9130,0" path="m1663,1565l10793,1565e" filled="f" stroked="t" strokeweight="1.8pt" strokecolor="#2B2B2B">
                <v:path arrowok="t"/>
              </v:shape>
            </v:group>
            <v:group style="position:absolute;left:1361;top:1763;width:2;height:7762" coordorigin="1361,1763" coordsize="2,7762">
              <v:shape style="position:absolute;left:1361;top:1763;width:2;height:7762" coordorigin="1361,1763" coordsize="0,7762" path="m1361,9524l1361,1763e" filled="f" stroked="t" strokeweight="1.44pt" strokecolor="#000000">
                <v:path arrowok="t"/>
              </v:shape>
            </v:group>
            <v:group style="position:absolute;left:1742;top:2015;width:8971;height:2" coordorigin="1742,2015" coordsize="8971,2">
              <v:shape style="position:absolute;left:1742;top:2015;width:8971;height:2" coordorigin="1742,2015" coordsize="8971,0" path="m1742,2015l10714,2015e" filled="f" stroked="t" strokeweight="1.44pt" strokecolor="#000000">
                <v:path arrowok="t"/>
              </v:shape>
            </v:group>
            <v:group style="position:absolute;left:1742;top:9150;width:8971;height:2" coordorigin="1742,9150" coordsize="8971,2">
              <v:shape style="position:absolute;left:1742;top:9150;width:8971;height:2" coordorigin="1742,9150" coordsize="8971,0" path="m1742,9150l10714,9150e" filled="f" stroked="t" strokeweight="1.44pt" strokecolor="#0F0F0F">
                <v:path arrowok="t"/>
              </v:shape>
            </v:group>
            <v:group style="position:absolute;left:1760;top:2000;width:2;height:7164" coordorigin="1760,2000" coordsize="2,7164">
              <v:shape style="position:absolute;left:1760;top:2000;width:2;height:7164" coordorigin="1760,2000" coordsize="0,7164" path="m1760,9164l1760,2000e" filled="f" stroked="t" strokeweight="1.8pt" strokecolor="#2B2B2B">
                <v:path arrowok="t"/>
              </v:shape>
            </v:group>
            <v:group style="position:absolute;left:2131;top:10158;width:8194;height:2" coordorigin="2131,10158" coordsize="8194,2">
              <v:shape style="position:absolute;left:2131;top:10158;width:8194;height:2" coordorigin="2131,10158" coordsize="8194,0" path="m2131,10158l10325,10158e" filled="f" stroked="t" strokeweight="1.44pt" strokecolor="#0F0F0F">
                <v:path arrowok="t"/>
              </v:shape>
            </v:group>
            <v:group style="position:absolute;left:2981;top:10705;width:2;height:770" coordorigin="2981,10705" coordsize="2,770">
              <v:shape style="position:absolute;left:2981;top:10705;width:2;height:770" coordorigin="2981,10705" coordsize="0,770" path="m2981,11476l2981,10705e" filled="f" stroked="t" strokeweight="1.44pt" strokecolor="#000000">
                <v:path arrowok="t"/>
              </v:shape>
            </v:group>
            <v:group style="position:absolute;left:9479;top:10705;width:2;height:770" coordorigin="9479,10705" coordsize="2,770">
              <v:shape style="position:absolute;left:9479;top:10705;width:2;height:770" coordorigin="9479,10705" coordsize="0,770" path="m9479,11476l9479,10705e" filled="f" stroked="t" strokeweight="1.8pt" strokecolor="#2B2B2B">
                <v:path arrowok="t"/>
              </v:shape>
            </v:group>
            <v:group style="position:absolute;left:10699;top:2000;width:2;height:7164" coordorigin="10699,2000" coordsize="2,7164">
              <v:shape style="position:absolute;left:10699;top:2000;width:2;height:7164" coordorigin="10699,2000" coordsize="0,7164" path="m10699,9164l10699,2000e" filled="f" stroked="t" strokeweight="1.44pt" strokecolor="#0C0C0C">
                <v:path arrowok="t"/>
              </v:shape>
            </v:group>
            <v:group style="position:absolute;left:864;top:11699;width:10750;height:2" coordorigin="864,11699" coordsize="10750,2">
              <v:shape style="position:absolute;left:864;top:11699;width:10750;height:2" coordorigin="864,11699" coordsize="10750,0" path="m864,11699l11614,11699e" filled="f" stroked="t" strokeweight="1.44pt" strokecolor="#000000">
                <v:path arrowok="t"/>
              </v:shape>
            </v:group>
            <v:group style="position:absolute;left:2966;top:10723;width:6530;height:2" coordorigin="2966,10723" coordsize="6530,2">
              <v:shape style="position:absolute;left:2966;top:10723;width:6530;height:2" coordorigin="2966,10723" coordsize="6530,0" path="m2966,10723l9497,10723e" filled="f" stroked="t" strokeweight="1.8pt" strokecolor="#282828">
                <v:path arrowok="t"/>
              </v:shape>
            </v:group>
            <v:group style="position:absolute;left:2966;top:11458;width:6530;height:2" coordorigin="2966,11458" coordsize="6530,2">
              <v:shape style="position:absolute;left:2966;top:11458;width:6530;height:2" coordorigin="2966,11458" coordsize="6530,0" path="m2966,11458l9497,11458e" filled="f" stroked="t" strokeweight="1.8pt" strokecolor="#2B2B2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10101"/>
          <w:spacing w:val="0"/>
          <w:w w:val="85"/>
          <w:sz w:val="49"/>
          <w:szCs w:val="49"/>
        </w:rPr>
        <w:t>SAFETY</w:t>
      </w:r>
      <w:r>
        <w:rPr>
          <w:rFonts w:ascii="Arial" w:hAnsi="Arial" w:cs="Arial" w:eastAsia="Arial"/>
          <w:b w:val="0"/>
          <w:bCs w:val="0"/>
          <w:color w:val="010101"/>
          <w:spacing w:val="-57"/>
          <w:w w:val="85"/>
          <w:sz w:val="49"/>
          <w:szCs w:val="49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85"/>
          <w:sz w:val="49"/>
          <w:szCs w:val="49"/>
        </w:rPr>
        <w:t>SUMMARY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9"/>
          <w:szCs w:val="49"/>
        </w:rPr>
      </w:r>
    </w:p>
    <w:p>
      <w:pPr>
        <w:spacing w:before="64"/>
        <w:ind w:left="11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010101"/>
          <w:spacing w:val="0"/>
          <w:w w:val="80"/>
          <w:sz w:val="28"/>
          <w:szCs w:val="28"/>
        </w:rPr>
        <w:t>Name: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60"/>
          <w:sz w:val="28"/>
          <w:szCs w:val="28"/>
        </w:rPr>
        <w:t>Dat</w:t>
      </w:r>
      <w:r>
        <w:rPr>
          <w:rFonts w:ascii="Arial" w:hAnsi="Arial" w:cs="Arial" w:eastAsia="Arial"/>
          <w:b w:val="0"/>
          <w:bCs w:val="0"/>
          <w:color w:val="010101"/>
          <w:spacing w:val="-1"/>
          <w:w w:val="6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60"/>
          <w:sz w:val="28"/>
          <w:szCs w:val="28"/>
        </w:rPr>
        <w:t>:</w:t>
      </w:r>
      <w:r>
        <w:rPr>
          <w:rFonts w:ascii="Arial" w:hAnsi="Arial" w:cs="Arial" w:eastAsia="Arial"/>
          <w:b w:val="0"/>
          <w:bCs w:val="0"/>
          <w:color w:val="383838"/>
          <w:spacing w:val="-5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6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60"/>
          <w:sz w:val="29"/>
          <w:szCs w:val="29"/>
        </w:rPr>
        <w:t>·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60"/>
          <w:sz w:val="29"/>
          <w:szCs w:val="29"/>
        </w:rPr>
        <w:t>    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6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60"/>
          <w:sz w:val="29"/>
          <w:szCs w:val="29"/>
        </w:rPr>
        <w:t>-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6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6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60"/>
          <w:sz w:val="29"/>
          <w:szCs w:val="29"/>
        </w:rPr>
        <w:t>.Y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60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010101"/>
          <w:spacing w:val="1"/>
          <w:w w:val="6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10101"/>
          <w:spacing w:val="0"/>
          <w:w w:val="60"/>
          <w:sz w:val="37"/>
          <w:szCs w:val="37"/>
        </w:rPr>
        <w:t>.?</w:t>
      </w:r>
      <w:r>
        <w:rPr>
          <w:rFonts w:ascii="Times New Roman" w:hAnsi="Times New Roman" w:cs="Times New Roman" w:eastAsia="Times New Roman"/>
          <w:b w:val="0"/>
          <w:bCs w:val="0"/>
          <w:i/>
          <w:color w:val="010101"/>
          <w:spacing w:val="7"/>
          <w:w w:val="60"/>
          <w:sz w:val="37"/>
          <w:szCs w:val="37"/>
        </w:rPr>
        <w:t>!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-18"/>
          <w:w w:val="60"/>
          <w:sz w:val="37"/>
          <w:szCs w:val="37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10101"/>
          <w:spacing w:val="-12"/>
          <w:w w:val="60"/>
          <w:sz w:val="37"/>
          <w:szCs w:val="37"/>
        </w:rPr>
        <w:t>·</w:t>
      </w:r>
      <w:r>
        <w:rPr>
          <w:rFonts w:ascii="Arial" w:hAnsi="Arial" w:cs="Arial" w:eastAsia="Arial"/>
          <w:b w:val="0"/>
          <w:bCs w:val="0"/>
          <w:i w:val="0"/>
          <w:color w:val="383838"/>
          <w:spacing w:val="-43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24"/>
          <w:w w:val="60"/>
          <w:sz w:val="35"/>
          <w:szCs w:val="35"/>
        </w:rPr>
        <w:t>?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5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60"/>
          <w:sz w:val="35"/>
          <w:szCs w:val="35"/>
        </w:rPr>
        <w:t>9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57"/>
          <w:w w:val="60"/>
          <w:sz w:val="35"/>
          <w:szCs w:val="35"/>
        </w:rPr>
        <w:t>1</w:t>
      </w:r>
      <w:r>
        <w:rPr>
          <w:rFonts w:ascii="Arial" w:hAnsi="Arial" w:cs="Arial" w:eastAsia="Arial"/>
          <w:b w:val="0"/>
          <w:bCs w:val="0"/>
          <w:i w:val="0"/>
          <w:color w:val="383838"/>
          <w:spacing w:val="-27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0"/>
          <w:w w:val="60"/>
          <w:sz w:val="35"/>
          <w:szCs w:val="35"/>
        </w:rPr>
        <w:t>4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29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383838"/>
          <w:spacing w:val="-1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10101"/>
          <w:spacing w:val="-1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383838"/>
          <w:spacing w:val="0"/>
          <w:w w:val="60"/>
          <w:sz w:val="35"/>
          <w:szCs w:val="35"/>
        </w:rPr>
        <w:t>..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6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383838"/>
          <w:spacing w:val="29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0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-7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0"/>
          <w:w w:val="60"/>
          <w:sz w:val="35"/>
          <w:szCs w:val="35"/>
        </w:rPr>
        <w:t>..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6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383838"/>
          <w:spacing w:val="29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0"/>
          <w:w w:val="60"/>
          <w:sz w:val="35"/>
          <w:szCs w:val="35"/>
        </w:rPr>
        <w:t>...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-4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0"/>
          <w:w w:val="60"/>
          <w:sz w:val="35"/>
          <w:szCs w:val="35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5"/>
          <w:szCs w:val="35"/>
        </w:rPr>
      </w:r>
    </w:p>
    <w:p>
      <w:pPr>
        <w:spacing w:after="0"/>
        <w:jc w:val="left"/>
        <w:rPr>
          <w:rFonts w:ascii="Arial" w:hAnsi="Arial" w:cs="Arial" w:eastAsia="Arial"/>
          <w:sz w:val="35"/>
          <w:szCs w:val="35"/>
        </w:rPr>
        <w:sectPr>
          <w:type w:val="continuous"/>
          <w:pgSz w:w="12240" w:h="15840"/>
          <w:pgMar w:top="900" w:bottom="280" w:left="740" w:right="560"/>
          <w:cols w:num="2" w:equalWidth="0">
            <w:col w:w="7094" w:space="329"/>
            <w:col w:w="3517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10101"/>
          <w:spacing w:val="0"/>
          <w:w w:val="90"/>
        </w:rPr>
        <w:t>Review</w:t>
      </w:r>
      <w:r>
        <w:rPr>
          <w:b w:val="0"/>
          <w:bCs w:val="0"/>
          <w:color w:val="010101"/>
          <w:spacing w:val="-4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Moby's</w:t>
      </w:r>
      <w:r>
        <w:rPr>
          <w:b w:val="0"/>
          <w:bCs w:val="0"/>
          <w:color w:val="010101"/>
          <w:spacing w:val="-12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five</w:t>
      </w:r>
      <w:r>
        <w:rPr>
          <w:b w:val="0"/>
          <w:bCs w:val="0"/>
          <w:color w:val="010101"/>
          <w:spacing w:val="-4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rules</w:t>
      </w:r>
      <w:r>
        <w:rPr>
          <w:b w:val="0"/>
          <w:bCs w:val="0"/>
          <w:color w:val="010101"/>
          <w:spacing w:val="-13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for</w:t>
      </w:r>
      <w:r>
        <w:rPr>
          <w:b w:val="0"/>
          <w:bCs w:val="0"/>
          <w:color w:val="010101"/>
          <w:spacing w:val="-5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online</w:t>
      </w:r>
      <w:r>
        <w:rPr>
          <w:b w:val="0"/>
          <w:bCs w:val="0"/>
          <w:color w:val="010101"/>
          <w:spacing w:val="1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safety.</w:t>
      </w:r>
      <w:r>
        <w:rPr>
          <w:b w:val="0"/>
          <w:bCs w:val="0"/>
          <w:color w:val="010101"/>
          <w:spacing w:val="-3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Beneath</w:t>
      </w:r>
      <w:r>
        <w:rPr>
          <w:b w:val="0"/>
          <w:bCs w:val="0"/>
          <w:color w:val="010101"/>
          <w:spacing w:val="-9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each</w:t>
      </w:r>
      <w:r>
        <w:rPr>
          <w:b w:val="0"/>
          <w:bCs w:val="0"/>
          <w:color w:val="010101"/>
          <w:spacing w:val="-2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rule,</w:t>
      </w:r>
      <w:r>
        <w:rPr>
          <w:b w:val="0"/>
          <w:bCs w:val="0"/>
          <w:color w:val="010101"/>
          <w:spacing w:val="-29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write</w:t>
      </w:r>
      <w:r>
        <w:rPr>
          <w:b w:val="0"/>
          <w:bCs w:val="0"/>
          <w:color w:val="010101"/>
          <w:spacing w:val="-5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details</w:t>
      </w:r>
      <w:r>
        <w:rPr>
          <w:b w:val="0"/>
          <w:bCs w:val="0"/>
          <w:color w:val="010101"/>
          <w:spacing w:val="-9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about</w:t>
      </w:r>
      <w:r>
        <w:rPr>
          <w:b w:val="0"/>
          <w:bCs w:val="0"/>
          <w:color w:val="010101"/>
          <w:spacing w:val="4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ways</w:t>
      </w:r>
      <w:r>
        <w:rPr>
          <w:b w:val="0"/>
          <w:bCs w:val="0"/>
          <w:color w:val="010101"/>
          <w:spacing w:val="-11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to</w:t>
      </w:r>
      <w:r>
        <w:rPr>
          <w:b w:val="0"/>
          <w:bCs w:val="0"/>
          <w:color w:val="010101"/>
          <w:spacing w:val="-15"/>
          <w:w w:val="90"/>
        </w:rPr>
        <w:t> </w:t>
      </w:r>
      <w:r>
        <w:rPr>
          <w:b w:val="0"/>
          <w:bCs w:val="0"/>
          <w:color w:val="010101"/>
          <w:spacing w:val="0"/>
          <w:w w:val="90"/>
        </w:rPr>
        <w:t>follow</w:t>
      </w:r>
      <w:r>
        <w:rPr>
          <w:b w:val="0"/>
          <w:bCs w:val="0"/>
          <w:color w:val="010101"/>
          <w:spacing w:val="12"/>
          <w:w w:val="90"/>
        </w:rPr>
        <w:t> </w:t>
      </w:r>
      <w:r>
        <w:rPr>
          <w:b w:val="0"/>
          <w:bCs w:val="0"/>
          <w:color w:val="010101"/>
          <w:spacing w:val="0"/>
          <w:w w:val="95"/>
        </w:rPr>
        <w:t>it.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57" w:right="0"/>
        <w:jc w:val="left"/>
      </w:pPr>
      <w:r>
        <w:rPr>
          <w:b w:val="0"/>
          <w:bCs w:val="0"/>
          <w:color w:val="010101"/>
          <w:spacing w:val="0"/>
          <w:w w:val="110"/>
        </w:rPr>
        <w:t>ONLINE</w:t>
      </w:r>
      <w:r>
        <w:rPr>
          <w:b w:val="0"/>
          <w:bCs w:val="0"/>
          <w:color w:val="010101"/>
          <w:spacing w:val="-20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SAFETY</w:t>
      </w:r>
      <w:r>
        <w:rPr>
          <w:b w:val="0"/>
          <w:bCs w:val="0"/>
          <w:color w:val="010101"/>
          <w:spacing w:val="-8"/>
          <w:w w:val="110"/>
        </w:rPr>
        <w:t> </w:t>
      </w:r>
      <w:r>
        <w:rPr>
          <w:b w:val="0"/>
          <w:bCs w:val="0"/>
          <w:color w:val="010101"/>
          <w:spacing w:val="0"/>
          <w:w w:val="110"/>
        </w:rPr>
        <w:t>RULES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6" w:right="0"/>
        <w:jc w:val="left"/>
      </w:pPr>
      <w:r>
        <w:rPr>
          <w:b w:val="0"/>
          <w:bCs w:val="0"/>
          <w:color w:val="010101"/>
          <w:spacing w:val="0"/>
          <w:w w:val="80"/>
        </w:rPr>
        <w:t>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232" w:right="0"/>
        <w:jc w:val="left"/>
      </w:pPr>
      <w:r>
        <w:rPr>
          <w:b w:val="0"/>
          <w:bCs w:val="0"/>
          <w:color w:val="010101"/>
          <w:spacing w:val="0"/>
          <w:w w:val="70"/>
        </w:rPr>
        <w:t>2.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2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 w:val="0"/>
          <w:bCs w:val="0"/>
          <w:color w:val="010101"/>
          <w:spacing w:val="0"/>
          <w:w w:val="70"/>
          <w:sz w:val="30"/>
          <w:szCs w:val="30"/>
        </w:rPr>
        <w:t>3.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 w:val="0"/>
          <w:bCs w:val="0"/>
          <w:color w:val="010101"/>
          <w:spacing w:val="-69"/>
          <w:w w:val="115"/>
          <w:sz w:val="30"/>
          <w:szCs w:val="30"/>
        </w:rPr>
        <w:t>4</w:t>
      </w:r>
      <w:r>
        <w:rPr>
          <w:rFonts w:ascii="Courier New" w:hAnsi="Courier New" w:cs="Courier New" w:eastAsia="Courier New"/>
          <w:b w:val="0"/>
          <w:bCs w:val="0"/>
          <w:color w:val="1F1F1F"/>
          <w:spacing w:val="0"/>
          <w:w w:val="115"/>
          <w:sz w:val="30"/>
          <w:szCs w:val="30"/>
        </w:rPr>
        <w:t>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32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 w:hAnsi="Courier New" w:cs="Courier New" w:eastAsia="Courier New"/>
          <w:b w:val="0"/>
          <w:bCs w:val="0"/>
          <w:color w:val="010101"/>
          <w:spacing w:val="0"/>
          <w:w w:val="70"/>
          <w:sz w:val="30"/>
          <w:szCs w:val="30"/>
        </w:rPr>
        <w:t>5.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35"/>
        <w:ind w:left="0" w:right="1355" w:firstLine="0"/>
        <w:jc w:val="right"/>
        <w:rPr>
          <w:rFonts w:ascii="Arial" w:hAnsi="Arial" w:cs="Arial" w:eastAsia="Arial"/>
          <w:sz w:val="51"/>
          <w:szCs w:val="51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165"/>
          <w:sz w:val="51"/>
          <w:szCs w:val="51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1"/>
          <w:szCs w:val="5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3267" w:val="left" w:leader="none"/>
        </w:tabs>
        <w:ind w:left="150" w:right="0" w:firstLine="0"/>
        <w:jc w:val="center"/>
        <w:rPr>
          <w:rFonts w:ascii="Arial" w:hAnsi="Arial" w:cs="Arial" w:eastAsia="Arial"/>
          <w:sz w:val="64"/>
          <w:szCs w:val="64"/>
        </w:rPr>
      </w:pPr>
      <w:r>
        <w:rPr>
          <w:rFonts w:ascii="Arial" w:hAnsi="Arial" w:cs="Arial" w:eastAsia="Arial"/>
          <w:b w:val="0"/>
          <w:bCs w:val="0"/>
          <w:color w:val="010101"/>
          <w:spacing w:val="0"/>
          <w:w w:val="90"/>
          <w:sz w:val="64"/>
          <w:szCs w:val="64"/>
        </w:rPr>
        <w:t>I</w:t>
      </w:r>
      <w:r>
        <w:rPr>
          <w:rFonts w:ascii="Arial" w:hAnsi="Arial" w:cs="Arial" w:eastAsia="Arial"/>
          <w:b w:val="0"/>
          <w:bCs w:val="0"/>
          <w:color w:val="010101"/>
          <w:spacing w:val="0"/>
          <w:w w:val="90"/>
          <w:sz w:val="64"/>
          <w:szCs w:val="64"/>
        </w:rPr>
        <w:tab/>
      </w:r>
      <w:r>
        <w:rPr>
          <w:rFonts w:ascii="Arial" w:hAnsi="Arial" w:cs="Arial" w:eastAsia="Arial"/>
          <w:b w:val="0"/>
          <w:bCs w:val="0"/>
          <w:color w:val="010101"/>
          <w:spacing w:val="0"/>
          <w:w w:val="90"/>
          <w:sz w:val="64"/>
          <w:szCs w:val="6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4"/>
          <w:szCs w:val="6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539" w:val="left" w:leader="none"/>
        </w:tabs>
        <w:spacing w:before="79"/>
        <w:ind w:left="40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28285"/>
          <w:spacing w:val="0"/>
          <w:w w:val="100"/>
          <w:sz w:val="16"/>
          <w:szCs w:val="16"/>
        </w:rPr>
        <w:t>1999-2014</w:t>
      </w:r>
      <w:r>
        <w:rPr>
          <w:rFonts w:ascii="Arial" w:hAnsi="Arial" w:cs="Arial" w:eastAsia="Arial"/>
          <w:b w:val="0"/>
          <w:bCs w:val="0"/>
          <w:color w:val="828285"/>
          <w:spacing w:val="-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28285"/>
          <w:spacing w:val="0"/>
          <w:w w:val="100"/>
          <w:sz w:val="16"/>
          <w:szCs w:val="16"/>
        </w:rPr>
        <w:t>BrainPOP.</w:t>
      </w:r>
      <w:r>
        <w:rPr>
          <w:rFonts w:ascii="Arial" w:hAnsi="Arial" w:cs="Arial" w:eastAsia="Arial"/>
          <w:b w:val="0"/>
          <w:bCs w:val="0"/>
          <w:color w:val="828285"/>
          <w:spacing w:val="-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28285"/>
          <w:spacing w:val="0"/>
          <w:w w:val="100"/>
          <w:sz w:val="16"/>
          <w:szCs w:val="16"/>
        </w:rPr>
        <w:t>All</w:t>
      </w:r>
      <w:r>
        <w:rPr>
          <w:rFonts w:ascii="Arial" w:hAnsi="Arial" w:cs="Arial" w:eastAsia="Arial"/>
          <w:b w:val="0"/>
          <w:bCs w:val="0"/>
          <w:color w:val="828285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28285"/>
          <w:spacing w:val="0"/>
          <w:w w:val="100"/>
          <w:sz w:val="16"/>
          <w:szCs w:val="16"/>
        </w:rPr>
        <w:t>rights</w:t>
      </w:r>
      <w:r>
        <w:rPr>
          <w:rFonts w:ascii="Arial" w:hAnsi="Arial" w:cs="Arial" w:eastAsia="Arial"/>
          <w:b w:val="0"/>
          <w:bCs w:val="0"/>
          <w:color w:val="828285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28285"/>
          <w:spacing w:val="0"/>
          <w:w w:val="100"/>
          <w:sz w:val="16"/>
          <w:szCs w:val="16"/>
        </w:rPr>
        <w:t>reserved.</w:t>
      </w:r>
      <w:r>
        <w:rPr>
          <w:rFonts w:ascii="Arial" w:hAnsi="Arial" w:cs="Arial" w:eastAsia="Arial"/>
          <w:b w:val="0"/>
          <w:bCs w:val="0"/>
          <w:color w:val="828285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828285"/>
          <w:spacing w:val="0"/>
          <w:w w:val="100"/>
          <w:sz w:val="16"/>
          <w:szCs w:val="16"/>
        </w:rPr>
        <w:t>Visit</w:t>
      </w:r>
      <w:r>
        <w:rPr>
          <w:rFonts w:ascii="Arial" w:hAnsi="Arial" w:cs="Arial" w:eastAsia="Arial"/>
          <w:b w:val="0"/>
          <w:bCs w:val="0"/>
          <w:color w:val="828285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28285"/>
          <w:spacing w:val="0"/>
          <w:w w:val="100"/>
          <w:sz w:val="16"/>
          <w:szCs w:val="16"/>
        </w:rPr>
        <w:t>us</w:t>
      </w:r>
      <w:r>
        <w:rPr>
          <w:rFonts w:ascii="Arial" w:hAnsi="Arial" w:cs="Arial" w:eastAsia="Arial"/>
          <w:b w:val="0"/>
          <w:bCs w:val="0"/>
          <w:color w:val="828285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28285"/>
          <w:spacing w:val="0"/>
          <w:w w:val="100"/>
          <w:sz w:val="16"/>
          <w:szCs w:val="16"/>
        </w:rPr>
        <w:t>at</w:t>
      </w:r>
      <w:r>
        <w:rPr>
          <w:rFonts w:ascii="Arial" w:hAnsi="Arial" w:cs="Arial" w:eastAsia="Arial"/>
          <w:b w:val="0"/>
          <w:bCs w:val="0"/>
          <w:color w:val="828285"/>
          <w:spacing w:val="15"/>
          <w:w w:val="100"/>
          <w:sz w:val="16"/>
          <w:szCs w:val="16"/>
        </w:rPr>
        <w:t> </w:t>
      </w:r>
      <w:hyperlink r:id="rId7">
        <w:r>
          <w:rPr>
            <w:rFonts w:ascii="Arial" w:hAnsi="Arial" w:cs="Arial" w:eastAsia="Arial"/>
            <w:b w:val="0"/>
            <w:bCs w:val="0"/>
            <w:color w:val="828285"/>
            <w:spacing w:val="0"/>
            <w:w w:val="100"/>
            <w:sz w:val="16"/>
            <w:szCs w:val="16"/>
          </w:rPr>
          <w:t>http:</w:t>
        </w:r>
        <w:r>
          <w:rPr>
            <w:rFonts w:ascii="Arial" w:hAnsi="Arial" w:cs="Arial" w:eastAsia="Arial"/>
            <w:b w:val="0"/>
            <w:bCs w:val="0"/>
            <w:color w:val="828285"/>
            <w:spacing w:val="-6"/>
            <w:w w:val="100"/>
            <w:sz w:val="16"/>
            <w:szCs w:val="16"/>
          </w:rPr>
          <w:t>/</w:t>
        </w:r>
      </w:hyperlink>
      <w:hyperlink r:id="rId7">
        <w:r>
          <w:rPr>
            <w:rFonts w:ascii="Arial" w:hAnsi="Arial" w:cs="Arial" w:eastAsia="Arial"/>
            <w:b w:val="0"/>
            <w:bCs w:val="0"/>
            <w:color w:val="828285"/>
            <w:spacing w:val="0"/>
            <w:w w:val="100"/>
            <w:sz w:val="16"/>
            <w:szCs w:val="16"/>
          </w:rPr>
          <w:t>/www.brainpop.com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6"/>
            <w:szCs w:val="16"/>
          </w:rPr>
        </w:r>
      </w:hyperlink>
    </w:p>
    <w:sectPr>
      <w:type w:val="continuous"/>
      <w:pgSz w:w="12240" w:h="15840"/>
      <w:pgMar w:top="900" w:bottom="280" w:left="7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354"/>
    </w:pPr>
    <w:rPr>
      <w:rFonts w:ascii="Arial" w:hAnsi="Arial" w:eastAsia="Arial"/>
      <w:sz w:val="27"/>
      <w:szCs w:val="27"/>
    </w:rPr>
  </w:style>
  <w:style w:styleId="Heading1" w:type="paragraph">
    <w:name w:val="Heading 1"/>
    <w:basedOn w:val="Normal"/>
    <w:uiPriority w:val="1"/>
    <w:qFormat/>
    <w:pPr>
      <w:ind w:left="1225"/>
      <w:outlineLvl w:val="1"/>
    </w:pPr>
    <w:rPr>
      <w:rFonts w:ascii="Courier New" w:hAnsi="Courier New" w:eastAsia="Courier New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rainpo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2014-05-27T20:10:04Z</dcterms:created>
  <dcterms:modified xsi:type="dcterms:W3CDTF">2014-05-27T20:10:04Z</dcterms:modified>
</cp:coreProperties>
</file>