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exact" w:before="5"/>
        <w:rPr>
          <w:sz w:val="24"/>
          <w:szCs w:val="24"/>
        </w:rPr>
      </w:pPr>
      <w:r>
        <w:rPr/>
        <w:pict>
          <v:shape style="position:absolute;margin-left:30.24pt;margin-top:303.119995pt;width:96.48pt;height:157.68pt;mso-position-horizontal-relative:page;mso-position-vertical-relative:page;z-index:-132" type="#_x0000_t75">
            <v:imagedata r:id="rId5" o:title=""/>
          </v:shape>
        </w:pict>
      </w:r>
      <w:r>
        <w:rPr/>
        <w:pict>
          <v:group style="position:absolute;margin-left:40.139999pt;margin-top:576.539978pt;width:75.960pt;height:37.620pt;mso-position-horizontal-relative:page;mso-position-vertical-relative:page;z-index:-131" coordorigin="803,11531" coordsize="1519,752">
            <v:shape style="position:absolute;left:878;top:12125;width:828;height:158" type="#_x0000_t75">
              <v:imagedata r:id="rId6" o:title=""/>
            </v:shape>
            <v:group style="position:absolute;left:2304;top:11542;width:2;height:706" coordorigin="2304,11542" coordsize="2,706">
              <v:shape style="position:absolute;left:2304;top:11542;width:2;height:706" coordorigin="2304,11542" coordsize="0,706" path="m2304,12247l2304,11542e" filled="f" stroked="t" strokeweight=".72pt" strokecolor="#080808">
                <v:path arrowok="t"/>
              </v:shape>
            </v:group>
            <v:group style="position:absolute;left:806;top:11534;width:1512;height:2" coordorigin="806,11534" coordsize="1512,2">
              <v:shape style="position:absolute;left:806;top:11534;width:1512;height:2" coordorigin="806,11534" coordsize="1512,0" path="m806,11534l2318,11534e" filled="f" stroked="t" strokeweight=".36pt" strokecolor="#000000">
                <v:path arrowok="t"/>
              </v:shape>
            </v:group>
            <v:group style="position:absolute;left:814;top:11542;width:2;height:706" coordorigin="814,11542" coordsize="2,706">
              <v:shape style="position:absolute;left:814;top:11542;width:2;height:706" coordorigin="814,11542" coordsize="0,706" path="m814,12247l814,11542e" filled="f" stroked="t" strokeweight=".36pt" strokecolor="#000000">
                <v:path arrowok="t"/>
              </v:shape>
            </v:group>
            <v:group style="position:absolute;left:1562;top:12107;width:691;height:2" coordorigin="1562,12107" coordsize="691,2">
              <v:shape style="position:absolute;left:1562;top:12107;width:691;height:2" coordorigin="1562,12107" coordsize="691,0" path="m1562,12107l2254,12107e" filled="f" stroked="t" strokeweight=".36pt" strokecolor="#00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65"/>
        <w:ind w:left="0" w:right="2770" w:firstLine="0"/>
        <w:jc w:val="righ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36pt;margin-top:-7.127171pt;width:68.4pt;height:64.44pt;mso-position-horizontal-relative:page;mso-position-vertical-relative:paragraph;z-index:-134" type="#_x0000_t75">
            <v:imagedata r:id="rId7" o:title=""/>
          </v:shape>
        </w:pict>
      </w:r>
      <w:r>
        <w:rPr/>
        <w:pict>
          <v:shape style="position:absolute;margin-left:121.68pt;margin-top:-7.127171pt;width:255.6pt;height:66.240pt;mso-position-horizontal-relative:page;mso-position-vertical-relative:paragraph;z-index:-133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010101"/>
          <w:spacing w:val="0"/>
          <w:w w:val="80"/>
          <w:sz w:val="27"/>
          <w:szCs w:val="27"/>
        </w:rPr>
        <w:t>Name: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156" w:firstLine="0"/>
        <w:jc w:val="righ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70"/>
          <w:sz w:val="27"/>
          <w:szCs w:val="27"/>
        </w:rPr>
        <w:t>Date:</w:t>
      </w:r>
      <w:r>
        <w:rPr>
          <w:rFonts w:ascii="Arial" w:hAnsi="Arial" w:cs="Arial" w:eastAsia="Arial"/>
          <w:b w:val="0"/>
          <w:bCs w:val="0"/>
          <w:color w:val="010101"/>
          <w:spacing w:val="31"/>
          <w:w w:val="7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70"/>
          <w:sz w:val="27"/>
          <w:szCs w:val="27"/>
        </w:rPr>
        <w:t>...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7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34"/>
          <w:w w:val="7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70"/>
          <w:sz w:val="29"/>
          <w:szCs w:val="29"/>
        </w:rPr>
        <w:t>.</w:t>
      </w:r>
      <w:r>
        <w:rPr>
          <w:rFonts w:ascii="Arial" w:hAnsi="Arial" w:cs="Arial" w:eastAsia="Arial"/>
          <w:b w:val="0"/>
          <w:bCs w:val="0"/>
          <w:color w:val="232323"/>
          <w:spacing w:val="-23"/>
          <w:w w:val="7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70"/>
          <w:sz w:val="29"/>
          <w:szCs w:val="29"/>
        </w:rPr>
        <w:t>.Y</w:t>
      </w:r>
      <w:r>
        <w:rPr>
          <w:rFonts w:ascii="Arial" w:hAnsi="Arial" w:cs="Arial" w:eastAsia="Arial"/>
          <w:b w:val="0"/>
          <w:bCs w:val="0"/>
          <w:color w:val="010101"/>
          <w:spacing w:val="-3"/>
          <w:w w:val="7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12"/>
          <w:w w:val="7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010101"/>
          <w:spacing w:val="0"/>
          <w:w w:val="70"/>
          <w:sz w:val="37"/>
          <w:szCs w:val="37"/>
        </w:rPr>
        <w:t>?</w:t>
      </w:r>
      <w:r>
        <w:rPr>
          <w:rFonts w:ascii="Times New Roman" w:hAnsi="Times New Roman" w:cs="Times New Roman" w:eastAsia="Times New Roman"/>
          <w:b w:val="0"/>
          <w:bCs w:val="0"/>
          <w:i/>
          <w:color w:val="010101"/>
          <w:spacing w:val="-22"/>
          <w:w w:val="70"/>
          <w:sz w:val="37"/>
          <w:szCs w:val="37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0F"/>
          <w:spacing w:val="0"/>
          <w:w w:val="70"/>
          <w:sz w:val="37"/>
          <w:szCs w:val="3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110F"/>
          <w:spacing w:val="11"/>
          <w:w w:val="70"/>
          <w:sz w:val="37"/>
          <w:szCs w:val="3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A3A"/>
          <w:spacing w:val="-38"/>
          <w:w w:val="7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10101"/>
          <w:spacing w:val="0"/>
          <w:w w:val="70"/>
          <w:sz w:val="37"/>
          <w:szCs w:val="37"/>
        </w:rPr>
        <w:t>?.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10101"/>
          <w:spacing w:val="-11"/>
          <w:w w:val="70"/>
          <w:sz w:val="37"/>
          <w:szCs w:val="37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-7"/>
          <w:w w:val="7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10101"/>
          <w:spacing w:val="-12"/>
          <w:w w:val="70"/>
          <w:sz w:val="37"/>
          <w:szCs w:val="37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A3A"/>
          <w:spacing w:val="0"/>
          <w:w w:val="70"/>
          <w:sz w:val="37"/>
          <w:szCs w:val="37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A3A"/>
          <w:spacing w:val="16"/>
          <w:w w:val="7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4D"/>
          <w:spacing w:val="-8"/>
          <w:w w:val="7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A3A"/>
          <w:spacing w:val="0"/>
          <w:w w:val="70"/>
          <w:sz w:val="37"/>
          <w:szCs w:val="37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A3A"/>
          <w:spacing w:val="8"/>
          <w:w w:val="7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10101"/>
          <w:spacing w:val="12"/>
          <w:w w:val="7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A3A"/>
          <w:spacing w:val="0"/>
          <w:w w:val="7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A3A"/>
          <w:spacing w:val="-3"/>
          <w:w w:val="7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766"/>
          <w:spacing w:val="-8"/>
          <w:w w:val="7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A3A"/>
          <w:spacing w:val="0"/>
          <w:w w:val="7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A3A"/>
          <w:spacing w:val="8"/>
          <w:w w:val="7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10101"/>
          <w:spacing w:val="0"/>
          <w:w w:val="7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7"/>
          <w:szCs w:val="37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34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/>
        <w:pict>
          <v:group style="position:absolute;margin-left:390.779999pt;margin-top:-70.641716pt;width:185.04pt;height:66.960pt;mso-position-horizontal-relative:page;mso-position-vertical-relative:paragraph;z-index:-130" coordorigin="7816,-1413" coordsize="3701,1339">
            <v:group style="position:absolute;left:7834;top:-1377;width:3665;height:2" coordorigin="7834,-1377" coordsize="3665,2">
              <v:shape style="position:absolute;left:7834;top:-1377;width:3665;height:2" coordorigin="7834,-1377" coordsize="3665,0" path="m7834,-1377l11498,-1377e" filled="f" stroked="t" strokeweight="1.8pt" strokecolor="#2F2F2F">
                <v:path arrowok="t"/>
              </v:shape>
            </v:group>
            <v:group style="position:absolute;left:7834;top:-740;width:3665;height:2" coordorigin="7834,-740" coordsize="3665,2">
              <v:shape style="position:absolute;left:7834;top:-740;width:3665;height:2" coordorigin="7834,-740" coordsize="3665,0" path="m7834,-740l11498,-740e" filled="f" stroked="t" strokeweight="1.44pt" strokecolor="#0F0F0F">
                <v:path arrowok="t"/>
              </v:shape>
            </v:group>
            <v:group style="position:absolute;left:7848;top:-1395;width:2;height:1303" coordorigin="7848,-1395" coordsize="2,1303">
              <v:shape style="position:absolute;left:7848;top:-1395;width:2;height:1303" coordorigin="7848,-1395" coordsize="0,1303" path="m7848,-92l7848,-1395e" filled="f" stroked="t" strokeweight="1.44pt" strokecolor="#000000">
                <v:path arrowok="t"/>
              </v:shape>
            </v:group>
            <v:group style="position:absolute;left:7834;top:-106;width:3665;height:2" coordorigin="7834,-106" coordsize="3665,2">
              <v:shape style="position:absolute;left:7834;top:-106;width:3665;height:2" coordorigin="7834,-106" coordsize="3665,0" path="m7834,-106l11498,-106e" filled="f" stroked="t" strokeweight="1.44pt" strokecolor="#000000">
                <v:path arrowok="t"/>
              </v:shape>
            </v:group>
            <v:group style="position:absolute;left:11480;top:-1395;width:2;height:1303" coordorigin="11480,-1395" coordsize="2,1303">
              <v:shape style="position:absolute;left:11480;top:-1395;width:2;height:1303" coordorigin="11480,-1395" coordsize="0,1303" path="m11480,-92l11480,-1395e" filled="f" stroked="t" strokeweight="1.8pt" strokecolor="#2F2F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720001pt;margin-top:28.178282pt;width:538.2pt;height:.1pt;mso-position-horizontal-relative:page;mso-position-vertical-relative:paragraph;z-index:-129" coordorigin="734,564" coordsize="10764,2">
            <v:shape style="position:absolute;left:734;top:564;width:10764;height:2" coordorigin="734,564" coordsize="10764,0" path="m734,564l11498,564e" filled="f" stroked="t" strokeweight="1.4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70"/>
          <w:sz w:val="35"/>
          <w:szCs w:val="35"/>
        </w:rPr>
        <w:t>TECHNOLOGY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70"/>
          <w:sz w:val="35"/>
          <w:szCs w:val="3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31"/>
          <w:w w:val="7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70"/>
          <w:sz w:val="38"/>
          <w:szCs w:val="38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7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29"/>
          <w:w w:val="7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70"/>
          <w:sz w:val="35"/>
          <w:szCs w:val="35"/>
        </w:rPr>
        <w:t>DIGITAL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70"/>
          <w:sz w:val="35"/>
          <w:szCs w:val="3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7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70"/>
          <w:sz w:val="35"/>
          <w:szCs w:val="35"/>
        </w:rPr>
        <w:t>CITIZENSHIP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70"/>
          <w:sz w:val="35"/>
          <w:szCs w:val="3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15"/>
          <w:w w:val="7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70"/>
          <w:sz w:val="38"/>
          <w:szCs w:val="38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7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31"/>
          <w:w w:val="7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70"/>
          <w:sz w:val="35"/>
          <w:szCs w:val="35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70"/>
          <w:sz w:val="35"/>
          <w:szCs w:val="3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13"/>
          <w:w w:val="7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70"/>
          <w:sz w:val="35"/>
          <w:szCs w:val="35"/>
        </w:rPr>
        <w:t>PRIVACY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359" w:val="left" w:leader="none"/>
        </w:tabs>
        <w:ind w:left="119" w:right="0" w:firstLine="0"/>
        <w:jc w:val="left"/>
        <w:rPr>
          <w:rFonts w:ascii="Arial" w:hAnsi="Arial" w:cs="Arial" w:eastAsia="Arial"/>
          <w:sz w:val="49"/>
          <w:szCs w:val="49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80"/>
          <w:sz w:val="49"/>
          <w:szCs w:val="49"/>
        </w:rPr>
        <w:t>CONSEQUENCE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80"/>
          <w:sz w:val="49"/>
          <w:szCs w:val="49"/>
        </w:rPr>
        <w:tab/>
      </w:r>
      <w:r>
        <w:rPr>
          <w:rFonts w:ascii="Arial" w:hAnsi="Arial" w:cs="Arial" w:eastAsia="Arial"/>
          <w:b w:val="0"/>
          <w:bCs w:val="0"/>
          <w:color w:val="010101"/>
          <w:spacing w:val="0"/>
          <w:w w:val="80"/>
          <w:sz w:val="49"/>
          <w:szCs w:val="49"/>
        </w:rPr>
        <w:t>CHART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9"/>
          <w:szCs w:val="49"/>
        </w:rPr>
      </w:r>
    </w:p>
    <w:p>
      <w:pPr>
        <w:spacing w:line="80" w:lineRule="exact" w:before="3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8" w:hRule="exact"/>
        </w:trPr>
        <w:tc>
          <w:tcPr>
            <w:tcW w:w="10724" w:type="dxa"/>
            <w:gridSpan w:val="2"/>
            <w:tcBorders>
              <w:top w:val="single" w:sz="14" w:space="0" w:color="2F2F2F"/>
              <w:left w:val="single" w:sz="14" w:space="0" w:color="2F2F2F"/>
              <w:bottom w:val="single" w:sz="12" w:space="0" w:color="0F0F0F"/>
              <w:right w:val="single" w:sz="12" w:space="0" w:color="0F0F0F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95"/>
                <w:sz w:val="27"/>
                <w:szCs w:val="27"/>
              </w:rPr>
              <w:t>Describe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45"/>
                <w:w w:val="95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95"/>
                <w:sz w:val="27"/>
                <w:szCs w:val="27"/>
              </w:rPr>
              <w:t>what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36"/>
                <w:w w:val="95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95"/>
                <w:sz w:val="27"/>
                <w:szCs w:val="27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44"/>
                <w:w w:val="95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95"/>
                <w:sz w:val="27"/>
                <w:szCs w:val="27"/>
              </w:rPr>
              <w:t>happen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44"/>
                <w:w w:val="95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95"/>
                <w:sz w:val="27"/>
                <w:szCs w:val="27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45"/>
                <w:w w:val="95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95"/>
                <w:sz w:val="27"/>
                <w:szCs w:val="27"/>
              </w:rPr>
              <w:t>scammers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33"/>
                <w:w w:val="95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95"/>
                <w:sz w:val="27"/>
                <w:szCs w:val="27"/>
              </w:rPr>
              <w:t>obtain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45"/>
                <w:w w:val="95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95"/>
                <w:sz w:val="27"/>
                <w:szCs w:val="27"/>
              </w:rPr>
              <w:t>each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46"/>
                <w:w w:val="95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95"/>
                <w:sz w:val="27"/>
                <w:szCs w:val="27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40"/>
                <w:w w:val="95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95"/>
                <w:sz w:val="27"/>
                <w:szCs w:val="27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45"/>
                <w:w w:val="95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95"/>
                <w:sz w:val="27"/>
                <w:szCs w:val="27"/>
              </w:rPr>
              <w:t>following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43"/>
                <w:w w:val="95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95"/>
                <w:sz w:val="27"/>
                <w:szCs w:val="27"/>
              </w:rPr>
              <w:t>types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38"/>
                <w:w w:val="95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95"/>
                <w:sz w:val="27"/>
                <w:szCs w:val="27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34"/>
                <w:w w:val="95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95"/>
                <w:sz w:val="27"/>
                <w:szCs w:val="27"/>
              </w:rPr>
              <w:t>information.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1721" w:hRule="exact"/>
        </w:trPr>
        <w:tc>
          <w:tcPr>
            <w:tcW w:w="1840" w:type="dxa"/>
            <w:vMerge w:val="restart"/>
            <w:tcBorders>
              <w:top w:val="single" w:sz="12" w:space="0" w:color="0F0F0F"/>
              <w:left w:val="single" w:sz="14" w:space="0" w:color="2F2F2F"/>
              <w:right w:val="single" w:sz="12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5" w:right="17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73.44pt;height:51.12pt;mso-position-horizontal-relative:char;mso-position-vertical-relative:line" type="#_x0000_t75">
                  <v:imagedata r:id="rId9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5" w:right="0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75"/>
                <w:sz w:val="27"/>
                <w:szCs w:val="27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70"/>
                <w:sz w:val="27"/>
                <w:szCs w:val="27"/>
              </w:rPr>
              <w:t>PHONE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70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4"/>
                <w:w w:val="70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70"/>
                <w:sz w:val="27"/>
                <w:szCs w:val="27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8885" w:type="dxa"/>
            <w:tcBorders>
              <w:top w:val="single" w:sz="12" w:space="0" w:color="0F0F0F"/>
              <w:left w:val="single" w:sz="12" w:space="0" w:color="000000"/>
              <w:bottom w:val="single" w:sz="12" w:space="0" w:color="000000"/>
              <w:right w:val="single" w:sz="12" w:space="0" w:color="0F0F0F"/>
            </w:tcBorders>
          </w:tcPr>
          <w:p>
            <w:pPr/>
          </w:p>
        </w:tc>
      </w:tr>
      <w:tr>
        <w:trPr>
          <w:trHeight w:val="1728" w:hRule="exact"/>
        </w:trPr>
        <w:tc>
          <w:tcPr>
            <w:tcW w:w="1840" w:type="dxa"/>
            <w:vMerge/>
            <w:tcBorders>
              <w:left w:val="single" w:sz="14" w:space="0" w:color="2F2F2F"/>
              <w:right w:val="single" w:sz="12" w:space="0" w:color="000000"/>
            </w:tcBorders>
          </w:tcPr>
          <w:p>
            <w:pPr/>
          </w:p>
        </w:tc>
        <w:tc>
          <w:tcPr>
            <w:tcW w:w="8885" w:type="dxa"/>
            <w:tcBorders>
              <w:top w:val="single" w:sz="12" w:space="0" w:color="000000"/>
              <w:left w:val="single" w:sz="12" w:space="0" w:color="000000"/>
              <w:bottom w:val="single" w:sz="12" w:space="0" w:color="0F0F0F"/>
              <w:right w:val="single" w:sz="12" w:space="0" w:color="0F0F0F"/>
            </w:tcBorders>
          </w:tcPr>
          <w:p>
            <w:pPr/>
          </w:p>
        </w:tc>
      </w:tr>
      <w:tr>
        <w:trPr>
          <w:trHeight w:val="1750" w:hRule="exact"/>
        </w:trPr>
        <w:tc>
          <w:tcPr>
            <w:tcW w:w="1840" w:type="dxa"/>
            <w:vMerge/>
            <w:tcBorders>
              <w:left w:val="single" w:sz="14" w:space="0" w:color="2F2F2F"/>
              <w:bottom w:val="single" w:sz="12" w:space="0" w:color="0F0F0F"/>
              <w:right w:val="single" w:sz="12" w:space="0" w:color="000000"/>
            </w:tcBorders>
          </w:tcPr>
          <w:p>
            <w:pPr/>
          </w:p>
        </w:tc>
        <w:tc>
          <w:tcPr>
            <w:tcW w:w="8885" w:type="dxa"/>
            <w:tcBorders>
              <w:top w:val="single" w:sz="12" w:space="0" w:color="0F0F0F"/>
              <w:left w:val="single" w:sz="12" w:space="0" w:color="000000"/>
              <w:bottom w:val="single" w:sz="12" w:space="0" w:color="0F0F0F"/>
              <w:right w:val="single" w:sz="12" w:space="0" w:color="0F0F0F"/>
            </w:tcBorders>
          </w:tcPr>
          <w:p>
            <w:pPr/>
          </w:p>
        </w:tc>
      </w:tr>
      <w:tr>
        <w:trPr>
          <w:trHeight w:val="1732" w:hRule="exact"/>
        </w:trPr>
        <w:tc>
          <w:tcPr>
            <w:tcW w:w="1840" w:type="dxa"/>
            <w:tcBorders>
              <w:top w:val="single" w:sz="12" w:space="0" w:color="0F0F0F"/>
              <w:left w:val="single" w:sz="14" w:space="0" w:color="2F2F2F"/>
              <w:bottom w:val="single" w:sz="14" w:space="0" w:color="2F2F2F"/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65" w:right="17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73.44pt;height:44.28pt;mso-position-horizontal-relative:char;mso-position-vertical-relative:line" type="#_x0000_t75">
                  <v:imagedata r:id="rId10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9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75"/>
                <w:sz w:val="27"/>
                <w:szCs w:val="27"/>
              </w:rPr>
              <w:t>EMAIL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7"/>
                <w:w w:val="75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75"/>
                <w:sz w:val="27"/>
                <w:szCs w:val="27"/>
              </w:rPr>
              <w:t>ADDRESS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8885" w:type="dxa"/>
            <w:tcBorders>
              <w:top w:val="single" w:sz="12" w:space="0" w:color="0F0F0F"/>
              <w:left w:val="single" w:sz="12" w:space="0" w:color="000000"/>
              <w:bottom w:val="single" w:sz="14" w:space="0" w:color="2F2F2F"/>
              <w:right w:val="single" w:sz="12" w:space="0" w:color="0F0F0F"/>
            </w:tcBorders>
          </w:tcPr>
          <w:p>
            <w:pPr/>
          </w:p>
        </w:tc>
      </w:tr>
      <w:tr>
        <w:trPr>
          <w:trHeight w:val="1750" w:hRule="exact"/>
        </w:trPr>
        <w:tc>
          <w:tcPr>
            <w:tcW w:w="1840" w:type="dxa"/>
            <w:tcBorders>
              <w:top w:val="single" w:sz="14" w:space="0" w:color="2F2F2F"/>
              <w:left w:val="single" w:sz="14" w:space="0" w:color="2F2F2F"/>
              <w:bottom w:val="single" w:sz="14" w:space="0" w:color="2F2F2F"/>
              <w:right w:val="single" w:sz="12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09"/>
              <w:jc w:val="center"/>
              <w:rPr>
                <w:rFonts w:ascii="Arial" w:hAnsi="Arial" w:cs="Arial" w:eastAsia="Arial"/>
                <w:sz w:val="6"/>
                <w:szCs w:val="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28082"/>
                <w:spacing w:val="0"/>
                <w:w w:val="420"/>
                <w:sz w:val="6"/>
                <w:szCs w:val="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828082"/>
                <w:spacing w:val="-30"/>
                <w:w w:val="420"/>
                <w:sz w:val="6"/>
                <w:szCs w:val="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59594D"/>
                <w:spacing w:val="0"/>
                <w:w w:val="420"/>
                <w:sz w:val="6"/>
                <w:szCs w:val="6"/>
              </w:rPr>
              <w:t>_.,</w:t>
            </w:r>
            <w:r>
              <w:rPr>
                <w:rFonts w:ascii="Arial" w:hAnsi="Arial" w:cs="Arial" w:eastAsia="Arial"/>
                <w:b w:val="0"/>
                <w:bCs w:val="0"/>
                <w:color w:val="59594D"/>
                <w:spacing w:val="-5"/>
                <w:w w:val="420"/>
                <w:sz w:val="6"/>
                <w:szCs w:val="6"/>
              </w:rPr>
              <w:t>_</w:t>
            </w:r>
            <w:r>
              <w:rPr>
                <w:rFonts w:ascii="Arial" w:hAnsi="Arial" w:cs="Arial" w:eastAsia="Arial"/>
                <w:b w:val="0"/>
                <w:bCs w:val="0"/>
                <w:color w:val="828082"/>
                <w:spacing w:val="-19"/>
                <w:w w:val="420"/>
                <w:sz w:val="6"/>
                <w:szCs w:val="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828082"/>
                <w:spacing w:val="0"/>
                <w:w w:val="420"/>
                <w:sz w:val="6"/>
                <w:szCs w:val="6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color w:val="828082"/>
                <w:spacing w:val="-34"/>
                <w:w w:val="420"/>
                <w:sz w:val="6"/>
                <w:szCs w:val="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9A9A7C"/>
                <w:spacing w:val="-8"/>
                <w:w w:val="420"/>
                <w:sz w:val="6"/>
                <w:szCs w:val="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1110F"/>
                <w:spacing w:val="0"/>
                <w:w w:val="420"/>
                <w:sz w:val="6"/>
                <w:szCs w:val="6"/>
              </w:rPr>
              <w:t>_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6"/>
                <w:szCs w:val="6"/>
              </w:rPr>
            </w:r>
          </w:p>
          <w:p>
            <w:pPr>
              <w:pStyle w:val="TableParagraph"/>
              <w:tabs>
                <w:tab w:pos="1057" w:val="left" w:leader="none"/>
              </w:tabs>
              <w:spacing w:before="46"/>
              <w:ind w:left="6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28082"/>
                <w:spacing w:val="0"/>
                <w:w w:val="110"/>
                <w:sz w:val="13"/>
                <w:szCs w:val="13"/>
              </w:rPr>
              <w:t>!:..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28082"/>
                <w:spacing w:val="0"/>
                <w:w w:val="110"/>
                <w:sz w:val="13"/>
                <w:szCs w:val="13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4D"/>
                <w:spacing w:val="0"/>
                <w:w w:val="110"/>
                <w:sz w:val="10"/>
                <w:szCs w:val="1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110F"/>
                <w:spacing w:val="0"/>
                <w:w w:val="110"/>
                <w:sz w:val="10"/>
                <w:szCs w:val="10"/>
              </w:rPr>
              <w:t>c:=:::J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89" w:lineRule="auto"/>
              <w:ind w:left="108" w:right="119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70"/>
                <w:sz w:val="27"/>
                <w:szCs w:val="27"/>
              </w:rPr>
              <w:t>BANK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70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6"/>
                <w:w w:val="70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70"/>
                <w:sz w:val="27"/>
                <w:szCs w:val="27"/>
              </w:rPr>
              <w:t>ACCOUNT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71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75"/>
                <w:sz w:val="27"/>
                <w:szCs w:val="27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8885" w:type="dxa"/>
            <w:tcBorders>
              <w:top w:val="single" w:sz="14" w:space="0" w:color="2F2F2F"/>
              <w:left w:val="single" w:sz="12" w:space="0" w:color="000000"/>
              <w:bottom w:val="single" w:sz="14" w:space="0" w:color="2F2F2F"/>
              <w:right w:val="single" w:sz="12" w:space="0" w:color="0F0F0F"/>
            </w:tcBorders>
          </w:tcPr>
          <w:p>
            <w:pPr/>
          </w:p>
        </w:tc>
      </w:tr>
      <w:tr>
        <w:trPr>
          <w:trHeight w:val="1746" w:hRule="exact"/>
        </w:trPr>
        <w:tc>
          <w:tcPr>
            <w:tcW w:w="1840" w:type="dxa"/>
            <w:tcBorders>
              <w:top w:val="single" w:sz="14" w:space="0" w:color="2F2F2F"/>
              <w:left w:val="single" w:sz="14" w:space="0" w:color="2F2F2F"/>
              <w:bottom w:val="single" w:sz="12" w:space="0" w:color="0F0F0F"/>
              <w:right w:val="single" w:sz="12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89" w:lineRule="auto"/>
              <w:ind w:left="468" w:right="226" w:hanging="252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70"/>
                <w:sz w:val="27"/>
                <w:szCs w:val="27"/>
              </w:rPr>
              <w:t>CREDIT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70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3"/>
                <w:w w:val="70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70"/>
                <w:sz w:val="27"/>
                <w:szCs w:val="27"/>
              </w:rPr>
              <w:t>CARD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72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70"/>
                <w:sz w:val="27"/>
                <w:szCs w:val="27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8885" w:type="dxa"/>
            <w:tcBorders>
              <w:top w:val="single" w:sz="14" w:space="0" w:color="2F2F2F"/>
              <w:left w:val="single" w:sz="12" w:space="0" w:color="000000"/>
              <w:bottom w:val="single" w:sz="12" w:space="0" w:color="0F0F0F"/>
              <w:right w:val="single" w:sz="12" w:space="0" w:color="0F0F0F"/>
            </w:tcBorders>
          </w:tcPr>
          <w:p>
            <w:pPr/>
          </w:p>
        </w:tc>
      </w:tr>
    </w:tbl>
    <w:p>
      <w:pPr>
        <w:pStyle w:val="BodyText"/>
        <w:tabs>
          <w:tab w:pos="7563" w:val="left" w:leader="none"/>
        </w:tabs>
        <w:ind w:right="0"/>
        <w:jc w:val="left"/>
      </w:pPr>
      <w:r>
        <w:rPr>
          <w:b w:val="0"/>
          <w:bCs w:val="0"/>
          <w:color w:val="828082"/>
          <w:spacing w:val="0"/>
          <w:w w:val="105"/>
        </w:rPr>
        <w:t>1999-2</w:t>
      </w:r>
      <w:r>
        <w:rPr>
          <w:b w:val="0"/>
          <w:bCs w:val="0"/>
          <w:color w:val="828082"/>
          <w:spacing w:val="-13"/>
          <w:w w:val="105"/>
        </w:rPr>
        <w:t>0</w:t>
      </w:r>
      <w:r>
        <w:rPr>
          <w:b w:val="0"/>
          <w:bCs w:val="0"/>
          <w:color w:val="676766"/>
          <w:spacing w:val="-32"/>
          <w:w w:val="105"/>
        </w:rPr>
        <w:t>1</w:t>
      </w:r>
      <w:r>
        <w:rPr>
          <w:b w:val="0"/>
          <w:bCs w:val="0"/>
          <w:color w:val="828082"/>
          <w:spacing w:val="0"/>
          <w:w w:val="105"/>
        </w:rPr>
        <w:t>4</w:t>
      </w:r>
      <w:r>
        <w:rPr>
          <w:b w:val="0"/>
          <w:bCs w:val="0"/>
          <w:color w:val="828082"/>
          <w:spacing w:val="4"/>
          <w:w w:val="105"/>
        </w:rPr>
        <w:t> </w:t>
      </w:r>
      <w:r>
        <w:rPr>
          <w:b w:val="0"/>
          <w:bCs w:val="0"/>
          <w:color w:val="828082"/>
          <w:spacing w:val="-4"/>
          <w:w w:val="105"/>
        </w:rPr>
        <w:t>B</w:t>
      </w:r>
      <w:r>
        <w:rPr>
          <w:b w:val="0"/>
          <w:bCs w:val="0"/>
          <w:color w:val="676766"/>
          <w:spacing w:val="-9"/>
          <w:w w:val="105"/>
        </w:rPr>
        <w:t>r</w:t>
      </w:r>
      <w:r>
        <w:rPr>
          <w:b w:val="0"/>
          <w:bCs w:val="0"/>
          <w:color w:val="828082"/>
          <w:spacing w:val="0"/>
          <w:w w:val="105"/>
        </w:rPr>
        <w:t>ai</w:t>
      </w:r>
      <w:r>
        <w:rPr>
          <w:b w:val="0"/>
          <w:bCs w:val="0"/>
          <w:color w:val="828082"/>
          <w:spacing w:val="8"/>
          <w:w w:val="105"/>
        </w:rPr>
        <w:t>n</w:t>
      </w:r>
      <w:r>
        <w:rPr>
          <w:b w:val="0"/>
          <w:bCs w:val="0"/>
          <w:color w:val="676766"/>
          <w:spacing w:val="-3"/>
          <w:w w:val="105"/>
        </w:rPr>
        <w:t>P</w:t>
      </w:r>
      <w:r>
        <w:rPr>
          <w:b w:val="0"/>
          <w:bCs w:val="0"/>
          <w:color w:val="828082"/>
          <w:spacing w:val="0"/>
          <w:w w:val="105"/>
        </w:rPr>
        <w:t>OP.</w:t>
      </w:r>
      <w:r>
        <w:rPr>
          <w:b w:val="0"/>
          <w:bCs w:val="0"/>
          <w:color w:val="828082"/>
          <w:spacing w:val="-2"/>
          <w:w w:val="105"/>
        </w:rPr>
        <w:t> </w:t>
      </w:r>
      <w:r>
        <w:rPr>
          <w:b w:val="0"/>
          <w:bCs w:val="0"/>
          <w:color w:val="828082"/>
          <w:spacing w:val="0"/>
          <w:w w:val="105"/>
        </w:rPr>
        <w:t>All</w:t>
      </w:r>
      <w:r>
        <w:rPr>
          <w:b w:val="0"/>
          <w:bCs w:val="0"/>
          <w:color w:val="828082"/>
          <w:spacing w:val="6"/>
          <w:w w:val="105"/>
        </w:rPr>
        <w:t> </w:t>
      </w:r>
      <w:r>
        <w:rPr>
          <w:b w:val="0"/>
          <w:bCs w:val="0"/>
          <w:color w:val="828082"/>
          <w:spacing w:val="0"/>
          <w:w w:val="105"/>
        </w:rPr>
        <w:t>rights</w:t>
      </w:r>
      <w:r>
        <w:rPr>
          <w:b w:val="0"/>
          <w:bCs w:val="0"/>
          <w:color w:val="828082"/>
          <w:spacing w:val="-5"/>
          <w:w w:val="105"/>
        </w:rPr>
        <w:t> </w:t>
      </w:r>
      <w:r>
        <w:rPr>
          <w:b w:val="0"/>
          <w:bCs w:val="0"/>
          <w:color w:val="828082"/>
          <w:spacing w:val="0"/>
          <w:w w:val="105"/>
        </w:rPr>
        <w:t>res</w:t>
      </w:r>
      <w:r>
        <w:rPr>
          <w:b w:val="0"/>
          <w:bCs w:val="0"/>
          <w:color w:val="828082"/>
          <w:spacing w:val="3"/>
          <w:w w:val="105"/>
        </w:rPr>
        <w:t>e</w:t>
      </w:r>
      <w:r>
        <w:rPr>
          <w:b w:val="0"/>
          <w:bCs w:val="0"/>
          <w:color w:val="676766"/>
          <w:spacing w:val="-1"/>
          <w:w w:val="105"/>
        </w:rPr>
        <w:t>r</w:t>
      </w:r>
      <w:r>
        <w:rPr>
          <w:b w:val="0"/>
          <w:bCs w:val="0"/>
          <w:color w:val="828082"/>
          <w:spacing w:val="0"/>
          <w:w w:val="105"/>
        </w:rPr>
        <w:t>ved.</w:t>
      </w:r>
      <w:r>
        <w:rPr>
          <w:b w:val="0"/>
          <w:bCs w:val="0"/>
          <w:color w:val="828082"/>
          <w:spacing w:val="0"/>
          <w:w w:val="105"/>
        </w:rPr>
        <w:tab/>
      </w:r>
      <w:r>
        <w:rPr>
          <w:b w:val="0"/>
          <w:bCs w:val="0"/>
          <w:color w:val="828082"/>
          <w:spacing w:val="0"/>
          <w:w w:val="105"/>
        </w:rPr>
        <w:t>Visit</w:t>
      </w:r>
      <w:r>
        <w:rPr>
          <w:b w:val="0"/>
          <w:bCs w:val="0"/>
          <w:color w:val="828082"/>
          <w:spacing w:val="26"/>
          <w:w w:val="105"/>
        </w:rPr>
        <w:t> </w:t>
      </w:r>
      <w:r>
        <w:rPr>
          <w:b w:val="0"/>
          <w:bCs w:val="0"/>
          <w:color w:val="828082"/>
          <w:spacing w:val="0"/>
          <w:w w:val="105"/>
        </w:rPr>
        <w:t>us</w:t>
      </w:r>
      <w:r>
        <w:rPr>
          <w:b w:val="0"/>
          <w:bCs w:val="0"/>
          <w:color w:val="828082"/>
          <w:spacing w:val="0"/>
          <w:w w:val="105"/>
        </w:rPr>
        <w:t> </w:t>
      </w:r>
      <w:r>
        <w:rPr>
          <w:b w:val="0"/>
          <w:bCs w:val="0"/>
          <w:color w:val="828082"/>
          <w:spacing w:val="0"/>
          <w:w w:val="105"/>
        </w:rPr>
        <w:t>at</w:t>
      </w:r>
      <w:r>
        <w:rPr>
          <w:b w:val="0"/>
          <w:bCs w:val="0"/>
          <w:color w:val="828082"/>
          <w:spacing w:val="26"/>
          <w:w w:val="105"/>
        </w:rPr>
        <w:t> </w:t>
      </w:r>
      <w:hyperlink r:id="rId11">
        <w:r>
          <w:rPr>
            <w:b w:val="0"/>
            <w:bCs w:val="0"/>
            <w:color w:val="828082"/>
            <w:spacing w:val="0"/>
            <w:w w:val="105"/>
          </w:rPr>
          <w:t>http:</w:t>
        </w:r>
        <w:r>
          <w:rPr>
            <w:b w:val="0"/>
            <w:bCs w:val="0"/>
            <w:color w:val="828082"/>
            <w:spacing w:val="2"/>
            <w:w w:val="105"/>
          </w:rPr>
          <w:t>/</w:t>
        </w:r>
        <w:r>
          <w:rPr>
            <w:b w:val="0"/>
            <w:bCs w:val="0"/>
            <w:color w:val="828082"/>
            <w:spacing w:val="0"/>
            <w:w w:val="105"/>
          </w:rPr>
          <w:t>/www.b</w:t>
        </w:r>
        <w:r>
          <w:rPr>
            <w:b w:val="0"/>
            <w:bCs w:val="0"/>
            <w:color w:val="828082"/>
            <w:spacing w:val="-22"/>
            <w:w w:val="105"/>
          </w:rPr>
          <w:t> </w:t>
        </w:r>
        <w:r>
          <w:rPr>
            <w:b w:val="0"/>
            <w:bCs w:val="0"/>
            <w:color w:val="676766"/>
            <w:spacing w:val="-9"/>
            <w:w w:val="105"/>
          </w:rPr>
          <w:t>r</w:t>
        </w:r>
        <w:r>
          <w:rPr>
            <w:b w:val="0"/>
            <w:bCs w:val="0"/>
            <w:color w:val="828082"/>
            <w:spacing w:val="0"/>
            <w:w w:val="105"/>
          </w:rPr>
          <w:t>ainpop.com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660" w:bottom="280" w:left="5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8"/>
      <w:ind w:left="4093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brainpo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2014-05-27T19:46:35Z</dcterms:created>
  <dcterms:modified xsi:type="dcterms:W3CDTF">2014-05-27T19:46:35Z</dcterms:modified>
</cp:coreProperties>
</file>